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5DE7" w14:textId="7A2C4238" w:rsidR="0037035A" w:rsidRDefault="0037035A" w:rsidP="0037035A">
      <w:pPr>
        <w:jc w:val="center"/>
        <w:rPr>
          <w:rFonts w:ascii="Calibri" w:eastAsia="Calibri" w:hAnsi="Calibri" w:cs="Arial"/>
          <w:b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219E18" wp14:editId="24BF8AE6">
            <wp:simplePos x="0" y="0"/>
            <wp:positionH relativeFrom="column">
              <wp:posOffset>5295900</wp:posOffset>
            </wp:positionH>
            <wp:positionV relativeFrom="paragraph">
              <wp:posOffset>19049</wp:posOffset>
            </wp:positionV>
            <wp:extent cx="819150" cy="695325"/>
            <wp:effectExtent l="0" t="0" r="0" b="9525"/>
            <wp:wrapNone/>
            <wp:docPr id="1" name="Picture 3" descr="C:\Users\User\AppData\Local\Microsoft\Windows\INetCache\Content.Word\St-Dennis-Parish-Council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95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Arial"/>
          <w:b/>
          <w:sz w:val="36"/>
          <w:szCs w:val="36"/>
          <w:shd w:val="clear" w:color="auto" w:fill="FFFFFF"/>
        </w:rPr>
        <w:t>ST DENNIS PARISH COUNCIL</w:t>
      </w:r>
    </w:p>
    <w:p w14:paraId="3F2440C2" w14:textId="782847FF" w:rsidR="0037035A" w:rsidRDefault="0037035A" w:rsidP="0037035A"/>
    <w:p w14:paraId="259CCA80" w14:textId="7CC0629E" w:rsidR="0037035A" w:rsidRPr="0037035A" w:rsidRDefault="0037035A" w:rsidP="0037035A">
      <w:pPr>
        <w:rPr>
          <w:b/>
          <w:bCs/>
        </w:rPr>
      </w:pPr>
      <w:r>
        <w:rPr>
          <w:rFonts w:ascii="Calibri" w:eastAsia="Calibri" w:hAnsi="Calibri" w:cs="Arial"/>
          <w:sz w:val="22"/>
          <w:szCs w:val="22"/>
          <w:shd w:val="clear" w:color="auto" w:fill="FFFFFF"/>
        </w:rPr>
        <w:t xml:space="preserve">            </w:t>
      </w:r>
      <w:r w:rsidRPr="0037035A">
        <w:rPr>
          <w:rFonts w:ascii="Calibri" w:eastAsia="Calibri" w:hAnsi="Calibri" w:cs="Arial"/>
          <w:b/>
          <w:bCs/>
          <w:sz w:val="22"/>
          <w:szCs w:val="22"/>
          <w:shd w:val="clear" w:color="auto" w:fill="FFFFFF"/>
        </w:rPr>
        <w:t xml:space="preserve">The Claytawc Centre                                                             </w:t>
      </w:r>
    </w:p>
    <w:p w14:paraId="0B114B79" w14:textId="1B8B9733" w:rsidR="0037035A" w:rsidRPr="0037035A" w:rsidRDefault="0037035A" w:rsidP="0037035A">
      <w:pPr>
        <w:rPr>
          <w:rFonts w:ascii="Calibri" w:eastAsia="Calibri" w:hAnsi="Calibri" w:cs="Arial"/>
          <w:b/>
          <w:bCs/>
          <w:sz w:val="22"/>
          <w:szCs w:val="22"/>
          <w:shd w:val="clear" w:color="auto" w:fill="FFFFFF"/>
        </w:rPr>
      </w:pPr>
      <w:r w:rsidRPr="0037035A">
        <w:rPr>
          <w:rFonts w:ascii="Calibri" w:eastAsia="Calibri" w:hAnsi="Calibri" w:cs="Arial"/>
          <w:b/>
          <w:bCs/>
          <w:sz w:val="22"/>
          <w:szCs w:val="22"/>
          <w:shd w:val="clear" w:color="auto" w:fill="FFFFFF"/>
        </w:rPr>
        <w:t xml:space="preserve">            Fore Street                                                                                                   </w:t>
      </w:r>
      <w:r w:rsidRPr="0037035A">
        <w:rPr>
          <w:rFonts w:ascii="Calibri" w:eastAsia="Calibri" w:hAnsi="Calibri" w:cs="Arial"/>
          <w:b/>
          <w:bCs/>
          <w:sz w:val="22"/>
          <w:szCs w:val="22"/>
          <w:shd w:val="clear" w:color="auto" w:fill="FFFFFF"/>
        </w:rPr>
        <w:tab/>
      </w:r>
    </w:p>
    <w:p w14:paraId="31891290" w14:textId="394E4B69" w:rsidR="0037035A" w:rsidRPr="0037035A" w:rsidRDefault="0037035A" w:rsidP="0037035A">
      <w:pPr>
        <w:rPr>
          <w:b/>
          <w:bCs/>
        </w:rPr>
      </w:pPr>
      <w:r w:rsidRPr="0037035A">
        <w:rPr>
          <w:rFonts w:ascii="Calibri" w:eastAsia="Calibri" w:hAnsi="Calibri" w:cs="Arial"/>
          <w:b/>
          <w:bCs/>
          <w:sz w:val="22"/>
          <w:szCs w:val="22"/>
          <w:shd w:val="clear" w:color="auto" w:fill="FFFFFF"/>
        </w:rPr>
        <w:t xml:space="preserve">            St Dennis                                                                      Email: </w:t>
      </w:r>
      <w:r>
        <w:rPr>
          <w:rFonts w:ascii="Calibri" w:eastAsia="Calibri" w:hAnsi="Calibri" w:cs="Arial"/>
          <w:b/>
          <w:bCs/>
          <w:sz w:val="22"/>
          <w:szCs w:val="22"/>
          <w:shd w:val="clear" w:color="auto" w:fill="FFFFFF"/>
        </w:rPr>
        <w:t>clerk</w:t>
      </w:r>
      <w:r w:rsidRPr="0037035A">
        <w:rPr>
          <w:rFonts w:ascii="Calibri" w:eastAsia="Calibri" w:hAnsi="Calibri" w:cs="Arial"/>
          <w:b/>
          <w:bCs/>
          <w:sz w:val="22"/>
          <w:szCs w:val="22"/>
          <w:shd w:val="clear" w:color="auto" w:fill="FFFFFF"/>
        </w:rPr>
        <w:t>@stdennisparishcouncil.org,uk</w:t>
      </w:r>
    </w:p>
    <w:p w14:paraId="7299DB3A" w14:textId="440F7CDC" w:rsidR="0037035A" w:rsidRPr="0037035A" w:rsidRDefault="0037035A" w:rsidP="0037035A">
      <w:pPr>
        <w:rPr>
          <w:b/>
          <w:bCs/>
        </w:rPr>
      </w:pPr>
      <w:r w:rsidRPr="0037035A">
        <w:rPr>
          <w:rFonts w:ascii="Calibri" w:eastAsia="Calibri" w:hAnsi="Calibri" w:cs="Arial"/>
          <w:b/>
          <w:bCs/>
          <w:sz w:val="22"/>
          <w:szCs w:val="22"/>
          <w:shd w:val="clear" w:color="auto" w:fill="FFFFFF"/>
        </w:rPr>
        <w:t xml:space="preserve">            St Austell                                                                      Website: www.stdennisparishcouncil.org.uk</w:t>
      </w:r>
    </w:p>
    <w:p w14:paraId="137C33C3" w14:textId="4C030884" w:rsidR="0037035A" w:rsidRPr="0037035A" w:rsidRDefault="0037035A" w:rsidP="0037035A">
      <w:pPr>
        <w:rPr>
          <w:rFonts w:ascii="Calibri" w:eastAsia="Calibri" w:hAnsi="Calibri" w:cs="Arial"/>
          <w:b/>
          <w:bCs/>
          <w:sz w:val="22"/>
          <w:szCs w:val="22"/>
          <w:shd w:val="clear" w:color="auto" w:fill="FFFFFF"/>
        </w:rPr>
      </w:pPr>
      <w:r w:rsidRPr="0037035A">
        <w:rPr>
          <w:rFonts w:ascii="Calibri" w:eastAsia="Calibri" w:hAnsi="Calibri" w:cs="Arial"/>
          <w:b/>
          <w:bCs/>
          <w:sz w:val="22"/>
          <w:szCs w:val="22"/>
          <w:shd w:val="clear" w:color="auto" w:fill="FFFFFF"/>
        </w:rPr>
        <w:t xml:space="preserve">            PL26 8AF                                                                       Urgent Tel No: 07464120377                                       </w:t>
      </w:r>
    </w:p>
    <w:p w14:paraId="381AD345" w14:textId="6B93FBEA" w:rsidR="00292D39" w:rsidRPr="009F18AB" w:rsidRDefault="0037035A" w:rsidP="009F18AB">
      <w:pPr>
        <w:pStyle w:val="Option1Title"/>
        <w:spacing w:after="240"/>
        <w:jc w:val="center"/>
        <w:rPr>
          <w:sz w:val="72"/>
          <w:szCs w:val="72"/>
        </w:rPr>
      </w:pPr>
      <w:r w:rsidRPr="009F18AB">
        <w:rPr>
          <w:sz w:val="72"/>
          <w:szCs w:val="72"/>
        </w:rPr>
        <w:t xml:space="preserve">NOTICE OF </w:t>
      </w:r>
      <w:r w:rsidR="00587D43" w:rsidRPr="009F18AB">
        <w:rPr>
          <w:sz w:val="72"/>
          <w:szCs w:val="72"/>
        </w:rPr>
        <w:t>Skate park</w:t>
      </w:r>
      <w:r w:rsidR="00B258C5" w:rsidRPr="009F18AB">
        <w:rPr>
          <w:sz w:val="72"/>
          <w:szCs w:val="72"/>
        </w:rPr>
        <w:t xml:space="preserve"> </w:t>
      </w:r>
      <w:r w:rsidR="00587D43" w:rsidRPr="009F18AB">
        <w:rPr>
          <w:sz w:val="72"/>
          <w:szCs w:val="72"/>
        </w:rPr>
        <w:t>closure</w:t>
      </w:r>
    </w:p>
    <w:p w14:paraId="2CEFCCE2" w14:textId="3A87989C" w:rsidR="009449D5" w:rsidRPr="009449D5" w:rsidRDefault="00F66206" w:rsidP="009449D5">
      <w:pPr>
        <w:pStyle w:val="Option1Subtitle"/>
        <w:rPr>
          <w:rFonts w:ascii="Times New Roman" w:hAnsi="Times New Roman" w:cs="Times New Roman"/>
          <w:color w:val="auto"/>
          <w:sz w:val="36"/>
          <w:szCs w:val="36"/>
        </w:rPr>
      </w:pPr>
      <w:r w:rsidRPr="009F18AB">
        <w:rPr>
          <w:rFonts w:ascii="The Hand Extrablack" w:hAnsi="The Hand Extrablack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6D7E296" wp14:editId="0471EE83">
                <wp:simplePos x="0" y="0"/>
                <wp:positionH relativeFrom="column">
                  <wp:posOffset>4809490</wp:posOffset>
                </wp:positionH>
                <wp:positionV relativeFrom="paragraph">
                  <wp:posOffset>12700</wp:posOffset>
                </wp:positionV>
                <wp:extent cx="1321435" cy="1200150"/>
                <wp:effectExtent l="0" t="0" r="0" b="0"/>
                <wp:wrapSquare wrapText="bothSides"/>
                <wp:docPr id="55789157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1321435" cy="1200150"/>
                          <a:chOff x="0" y="0"/>
                          <a:chExt cx="5731510" cy="4528820"/>
                        </a:xfrm>
                      </wpg:grpSpPr>
                      <pic:pic xmlns:pic="http://schemas.openxmlformats.org/drawingml/2006/picture">
                        <pic:nvPicPr>
                          <pic:cNvPr id="14061868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9826701" name="Text Box 5"/>
                        <wps:cNvSpPr txBox="1"/>
                        <wps:spPr>
                          <a:xfrm>
                            <a:off x="0" y="4298950"/>
                            <a:ext cx="5731510" cy="2298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684D58" w14:textId="1E2C9895" w:rsidR="007275F4" w:rsidRPr="007275F4" w:rsidRDefault="00516BB9" w:rsidP="007275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7275F4" w:rsidRPr="007275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275F4" w:rsidRPr="007275F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7275F4" w:rsidRPr="007275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7E296" id="Group 6" o:spid="_x0000_s1026" style="position:absolute;margin-left:378.7pt;margin-top:1pt;width:104.05pt;height:94.5pt;rotation:180;flip:y;z-index:-251654144;mso-width-relative:margin;mso-height-relative:margin" coordsize="57315,45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2989;width:57315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" stroked="f">
                  <v:textbox>
                    <w:txbxContent>
                      <w:p w14:paraId="7A684D58" w14:textId="1E2C9895" w:rsidR="007275F4" w:rsidRPr="007275F4" w:rsidRDefault="00516BB9" w:rsidP="007275F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7275F4" w:rsidRPr="007275F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275F4" w:rsidRPr="007275F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7275F4" w:rsidRPr="007275F4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A76E1" w:rsidRPr="00BF1634">
        <w:rPr>
          <w:rFonts w:ascii="Times New Roman" w:hAnsi="Times New Roman" w:cs="Times New Roman"/>
          <w:color w:val="FF0000"/>
          <w:sz w:val="36"/>
          <w:szCs w:val="36"/>
        </w:rPr>
        <w:t>AS FROM MONDAY 11</w:t>
      </w:r>
      <w:r w:rsidR="008A76E1" w:rsidRPr="00BF1634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TH</w:t>
      </w:r>
      <w:r w:rsidR="008A76E1" w:rsidRPr="00BF1634">
        <w:rPr>
          <w:rFonts w:ascii="Times New Roman" w:hAnsi="Times New Roman" w:cs="Times New Roman"/>
          <w:color w:val="FF0000"/>
          <w:sz w:val="36"/>
          <w:szCs w:val="36"/>
        </w:rPr>
        <w:t xml:space="preserve"> SEPTEMBER 2023 FOR APPROXIMATELY 4 DAYS </w:t>
      </w:r>
      <w:r w:rsidR="008A76E1" w:rsidRPr="00516BB9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THE SKATE PARK WILL BE CLOSED FOR </w:t>
      </w:r>
      <w:r w:rsidR="00F21A02" w:rsidRPr="00516BB9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ESSENTIAL REPAIRS AND </w:t>
      </w:r>
      <w:r w:rsidR="009449D5" w:rsidRPr="00516BB9">
        <w:rPr>
          <w:rFonts w:ascii="Times New Roman" w:hAnsi="Times New Roman" w:cs="Times New Roman"/>
          <w:b/>
          <w:bCs/>
          <w:color w:val="auto"/>
          <w:sz w:val="36"/>
          <w:szCs w:val="36"/>
        </w:rPr>
        <w:t>RE</w:t>
      </w:r>
      <w:r w:rsidR="00516BB9">
        <w:rPr>
          <w:rFonts w:ascii="Times New Roman" w:hAnsi="Times New Roman" w:cs="Times New Roman"/>
          <w:b/>
          <w:bCs/>
          <w:color w:val="auto"/>
          <w:sz w:val="36"/>
          <w:szCs w:val="36"/>
        </w:rPr>
        <w:t>-</w:t>
      </w:r>
      <w:r w:rsidR="009449D5" w:rsidRPr="00516BB9">
        <w:rPr>
          <w:rFonts w:ascii="Times New Roman" w:hAnsi="Times New Roman" w:cs="Times New Roman"/>
          <w:b/>
          <w:bCs/>
          <w:color w:val="auto"/>
          <w:sz w:val="36"/>
          <w:szCs w:val="36"/>
        </w:rPr>
        <w:t>SURFACING</w:t>
      </w:r>
    </w:p>
    <w:p w14:paraId="36C063B2" w14:textId="599F59A1" w:rsidR="008A76E1" w:rsidRPr="009449D5" w:rsidRDefault="008A76E1" w:rsidP="009E41F0">
      <w:pPr>
        <w:pStyle w:val="Option1Subtitle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9449D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THE AREA WILL BE FENCED OFF AS FROM MONDAY 11</w:t>
      </w:r>
      <w:r w:rsidRPr="009449D5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vertAlign w:val="superscript"/>
        </w:rPr>
        <w:t>TH</w:t>
      </w:r>
      <w:r w:rsidRPr="009449D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SEPTEMBER AND WILL RE-OPEN AS SOON AS THE WORK IS COMPLETE</w:t>
      </w:r>
    </w:p>
    <w:p w14:paraId="01E7667F" w14:textId="2C6A4B53" w:rsidR="008A76E1" w:rsidRPr="00995A0C" w:rsidRDefault="008A76E1" w:rsidP="009E41F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1634">
        <w:rPr>
          <w:rFonts w:ascii="Times New Roman" w:hAnsi="Times New Roman" w:cs="Times New Roman"/>
          <w:color w:val="FF0000"/>
          <w:sz w:val="36"/>
          <w:szCs w:val="36"/>
        </w:rPr>
        <w:t>DURING THIS TIME ACCESS IS NOT PERMITTED</w:t>
      </w:r>
      <w:r w:rsidR="00E966A7" w:rsidRPr="00BF1634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DB5F93" w:rsidRPr="00995A0C">
        <w:rPr>
          <w:rFonts w:ascii="Times New Roman" w:hAnsi="Times New Roman" w:cs="Times New Roman"/>
          <w:b/>
          <w:bCs/>
          <w:sz w:val="36"/>
          <w:szCs w:val="36"/>
        </w:rPr>
        <w:t xml:space="preserve">TO ALLOW TIME FOR THE </w:t>
      </w:r>
      <w:r w:rsidR="00C527E2" w:rsidRPr="00995A0C">
        <w:rPr>
          <w:rFonts w:ascii="Times New Roman" w:hAnsi="Times New Roman" w:cs="Times New Roman"/>
          <w:b/>
          <w:bCs/>
          <w:sz w:val="36"/>
          <w:szCs w:val="36"/>
        </w:rPr>
        <w:t xml:space="preserve">SPECIAL </w:t>
      </w:r>
      <w:r w:rsidR="00DB5F93" w:rsidRPr="00995A0C">
        <w:rPr>
          <w:rFonts w:ascii="Times New Roman" w:hAnsi="Times New Roman" w:cs="Times New Roman"/>
          <w:b/>
          <w:bCs/>
          <w:sz w:val="36"/>
          <w:szCs w:val="36"/>
        </w:rPr>
        <w:t xml:space="preserve">SEALANT </w:t>
      </w:r>
      <w:r w:rsidR="00973D63">
        <w:rPr>
          <w:rFonts w:ascii="Times New Roman" w:hAnsi="Times New Roman" w:cs="Times New Roman"/>
          <w:b/>
          <w:bCs/>
          <w:sz w:val="36"/>
          <w:szCs w:val="36"/>
        </w:rPr>
        <w:t xml:space="preserve">TO </w:t>
      </w:r>
      <w:r w:rsidR="00C527E2" w:rsidRPr="00995A0C">
        <w:rPr>
          <w:rFonts w:ascii="Times New Roman" w:hAnsi="Times New Roman" w:cs="Times New Roman"/>
          <w:b/>
          <w:bCs/>
          <w:sz w:val="36"/>
          <w:szCs w:val="36"/>
        </w:rPr>
        <w:t>CURE</w:t>
      </w:r>
      <w:r w:rsidR="00A72771">
        <w:rPr>
          <w:rFonts w:ascii="Times New Roman" w:hAnsi="Times New Roman" w:cs="Times New Roman"/>
          <w:b/>
          <w:bCs/>
          <w:sz w:val="36"/>
          <w:szCs w:val="36"/>
        </w:rPr>
        <w:t>.  THIS WILL AVOID DAMAGE TO THE SURFACE</w:t>
      </w:r>
      <w:r w:rsidR="00DB5F93" w:rsidRPr="00995A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7D1DCE0" w14:textId="77777777" w:rsidR="008A76E1" w:rsidRPr="00BF1634" w:rsidRDefault="008A76E1" w:rsidP="009E41F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ED96FB4" w14:textId="5172A297" w:rsidR="009F18AB" w:rsidRPr="00052031" w:rsidRDefault="008A76E1" w:rsidP="009E41F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2031">
        <w:rPr>
          <w:rFonts w:ascii="Times New Roman" w:hAnsi="Times New Roman" w:cs="Times New Roman"/>
          <w:b/>
          <w:bCs/>
          <w:sz w:val="36"/>
          <w:szCs w:val="36"/>
        </w:rPr>
        <w:t>THE SKATE PARK WILL RE-OPEN AS SOON AS POSSIBLE AS WE KNOW TH</w:t>
      </w:r>
      <w:r w:rsidR="003273BD" w:rsidRPr="00052031">
        <w:rPr>
          <w:rFonts w:ascii="Times New Roman" w:hAnsi="Times New Roman" w:cs="Times New Roman"/>
          <w:b/>
          <w:bCs/>
          <w:sz w:val="36"/>
          <w:szCs w:val="36"/>
        </w:rPr>
        <w:t>AT IT WILL BE GREATLY MISSED</w:t>
      </w:r>
      <w:r w:rsidR="009E41F0" w:rsidRPr="00052031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</w:p>
    <w:p w14:paraId="6012138E" w14:textId="77777777" w:rsidR="009F18AB" w:rsidRPr="00BF1634" w:rsidRDefault="009F18AB" w:rsidP="009E41F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DFE2E48" w14:textId="77777777" w:rsidR="009F18AB" w:rsidRPr="00052031" w:rsidRDefault="003273BD" w:rsidP="009E41F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2031">
        <w:rPr>
          <w:rFonts w:ascii="Times New Roman" w:hAnsi="Times New Roman" w:cs="Times New Roman"/>
          <w:b/>
          <w:bCs/>
          <w:sz w:val="36"/>
          <w:szCs w:val="36"/>
        </w:rPr>
        <w:t xml:space="preserve">THANKS FOR YOUR CO-OPERATION ON THIS </w:t>
      </w:r>
    </w:p>
    <w:p w14:paraId="3F18540E" w14:textId="77777777" w:rsidR="009F18AB" w:rsidRPr="00052031" w:rsidRDefault="009F18AB" w:rsidP="009E41F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F67FA40" w14:textId="77777777" w:rsidR="00052031" w:rsidRDefault="006B1530" w:rsidP="009E41F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F1634">
        <w:rPr>
          <w:rFonts w:ascii="Times New Roman" w:hAnsi="Times New Roman" w:cs="Times New Roman"/>
          <w:color w:val="FF0000"/>
          <w:sz w:val="36"/>
          <w:szCs w:val="36"/>
        </w:rPr>
        <w:t xml:space="preserve"> ***  </w:t>
      </w:r>
      <w:r w:rsidR="003273BD" w:rsidRPr="00BF1634">
        <w:rPr>
          <w:rFonts w:ascii="Times New Roman" w:hAnsi="Times New Roman" w:cs="Times New Roman"/>
          <w:color w:val="FF0000"/>
          <w:sz w:val="36"/>
          <w:szCs w:val="36"/>
        </w:rPr>
        <w:t xml:space="preserve">KEEP AN EYE ON OUR FACEBBOOK </w:t>
      </w:r>
    </w:p>
    <w:p w14:paraId="17399CBA" w14:textId="077357F9" w:rsidR="00F21A02" w:rsidRPr="00BF1634" w:rsidRDefault="003273BD" w:rsidP="0005203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F1634">
        <w:rPr>
          <w:rFonts w:ascii="Times New Roman" w:hAnsi="Times New Roman" w:cs="Times New Roman"/>
          <w:color w:val="FF0000"/>
          <w:sz w:val="36"/>
          <w:szCs w:val="36"/>
        </w:rPr>
        <w:t xml:space="preserve">PAGE / WEBSITE </w:t>
      </w:r>
      <w:r w:rsidR="0005203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BF1634">
        <w:rPr>
          <w:rFonts w:ascii="Times New Roman" w:hAnsi="Times New Roman" w:cs="Times New Roman"/>
          <w:color w:val="FF0000"/>
          <w:sz w:val="36"/>
          <w:szCs w:val="36"/>
        </w:rPr>
        <w:t>FOR THE RE-OPENING DAT</w:t>
      </w:r>
      <w:r w:rsidR="00F21A02" w:rsidRPr="00BF1634">
        <w:rPr>
          <w:rFonts w:ascii="Times New Roman" w:hAnsi="Times New Roman" w:cs="Times New Roman"/>
          <w:color w:val="FF0000"/>
          <w:sz w:val="36"/>
          <w:szCs w:val="36"/>
        </w:rPr>
        <w:t>E</w:t>
      </w:r>
      <w:r w:rsidR="006B1530" w:rsidRPr="00BF1634">
        <w:rPr>
          <w:rFonts w:ascii="Times New Roman" w:hAnsi="Times New Roman" w:cs="Times New Roman"/>
          <w:color w:val="FF0000"/>
          <w:sz w:val="36"/>
          <w:szCs w:val="36"/>
        </w:rPr>
        <w:t xml:space="preserve"> ****</w:t>
      </w:r>
    </w:p>
    <w:p w14:paraId="66203276" w14:textId="1A471D8D" w:rsidR="006D1C2D" w:rsidRPr="00BF1634" w:rsidRDefault="006D1C2D" w:rsidP="0082096D">
      <w:pPr>
        <w:pStyle w:val="GraphicAnchor"/>
        <w:rPr>
          <w:rFonts w:ascii="Times New Roman" w:hAnsi="Times New Roman" w:cs="Times New Roman"/>
          <w:sz w:val="36"/>
          <w:szCs w:val="36"/>
        </w:rPr>
      </w:pPr>
    </w:p>
    <w:sectPr w:rsidR="006D1C2D" w:rsidRPr="00BF1634" w:rsidSect="00E43496">
      <w:pgSz w:w="11906" w:h="16838" w:code="9"/>
      <w:pgMar w:top="720" w:right="1440" w:bottom="720" w:left="1440" w:header="706" w:footer="432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00D0" w14:textId="77777777" w:rsidR="00D85BBA" w:rsidRDefault="00D85BBA" w:rsidP="006C1995">
      <w:r>
        <w:separator/>
      </w:r>
    </w:p>
  </w:endnote>
  <w:endnote w:type="continuationSeparator" w:id="0">
    <w:p w14:paraId="3A14C147" w14:textId="77777777" w:rsidR="00D85BBA" w:rsidRDefault="00D85BBA" w:rsidP="006C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 Hand Black">
    <w:charset w:val="00"/>
    <w:family w:val="script"/>
    <w:pitch w:val="variable"/>
    <w:sig w:usb0="8000002F" w:usb1="0000000A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CF00" w14:textId="77777777" w:rsidR="00D85BBA" w:rsidRDefault="00D85BBA" w:rsidP="006C1995">
      <w:r>
        <w:separator/>
      </w:r>
    </w:p>
  </w:footnote>
  <w:footnote w:type="continuationSeparator" w:id="0">
    <w:p w14:paraId="3CB68911" w14:textId="77777777" w:rsidR="00D85BBA" w:rsidRDefault="00D85BBA" w:rsidP="006C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03C3"/>
    <w:multiLevelType w:val="hybridMultilevel"/>
    <w:tmpl w:val="F140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61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A"/>
    <w:rsid w:val="00025832"/>
    <w:rsid w:val="0004455F"/>
    <w:rsid w:val="000472B2"/>
    <w:rsid w:val="00052031"/>
    <w:rsid w:val="000757F3"/>
    <w:rsid w:val="00086960"/>
    <w:rsid w:val="00090C08"/>
    <w:rsid w:val="000927B8"/>
    <w:rsid w:val="000F6FC1"/>
    <w:rsid w:val="001014D1"/>
    <w:rsid w:val="00111BF9"/>
    <w:rsid w:val="00144A15"/>
    <w:rsid w:val="001547DE"/>
    <w:rsid w:val="0017020E"/>
    <w:rsid w:val="00191CE3"/>
    <w:rsid w:val="001A3AA9"/>
    <w:rsid w:val="001A5421"/>
    <w:rsid w:val="001B3DCE"/>
    <w:rsid w:val="00275E4A"/>
    <w:rsid w:val="00292D39"/>
    <w:rsid w:val="003273BD"/>
    <w:rsid w:val="0034142B"/>
    <w:rsid w:val="0034707F"/>
    <w:rsid w:val="00356A45"/>
    <w:rsid w:val="0037035A"/>
    <w:rsid w:val="00380B2E"/>
    <w:rsid w:val="00385E73"/>
    <w:rsid w:val="003917AC"/>
    <w:rsid w:val="003B17D1"/>
    <w:rsid w:val="003B5775"/>
    <w:rsid w:val="003B7853"/>
    <w:rsid w:val="003E1CC2"/>
    <w:rsid w:val="00401669"/>
    <w:rsid w:val="004223AE"/>
    <w:rsid w:val="004419CD"/>
    <w:rsid w:val="00466B5D"/>
    <w:rsid w:val="00476D9A"/>
    <w:rsid w:val="004901CD"/>
    <w:rsid w:val="004F2BD2"/>
    <w:rsid w:val="004F781B"/>
    <w:rsid w:val="00505A4F"/>
    <w:rsid w:val="00516BB9"/>
    <w:rsid w:val="00520F0C"/>
    <w:rsid w:val="0052637F"/>
    <w:rsid w:val="00541774"/>
    <w:rsid w:val="00547C8D"/>
    <w:rsid w:val="00555EA1"/>
    <w:rsid w:val="0056449A"/>
    <w:rsid w:val="005710D9"/>
    <w:rsid w:val="00587D43"/>
    <w:rsid w:val="005B6763"/>
    <w:rsid w:val="0061778D"/>
    <w:rsid w:val="006411A7"/>
    <w:rsid w:val="00656079"/>
    <w:rsid w:val="006626AF"/>
    <w:rsid w:val="00674207"/>
    <w:rsid w:val="006859A9"/>
    <w:rsid w:val="0069603B"/>
    <w:rsid w:val="006B1530"/>
    <w:rsid w:val="006C1995"/>
    <w:rsid w:val="006C60E6"/>
    <w:rsid w:val="006D1C2D"/>
    <w:rsid w:val="006D7E88"/>
    <w:rsid w:val="006E1E5C"/>
    <w:rsid w:val="006F3DAD"/>
    <w:rsid w:val="00710E5E"/>
    <w:rsid w:val="007275F4"/>
    <w:rsid w:val="0073538E"/>
    <w:rsid w:val="00742006"/>
    <w:rsid w:val="00750248"/>
    <w:rsid w:val="00753204"/>
    <w:rsid w:val="007675C2"/>
    <w:rsid w:val="00783541"/>
    <w:rsid w:val="007840B5"/>
    <w:rsid w:val="00792E2F"/>
    <w:rsid w:val="007E0F17"/>
    <w:rsid w:val="007F3336"/>
    <w:rsid w:val="008004B6"/>
    <w:rsid w:val="00803DA3"/>
    <w:rsid w:val="0082096D"/>
    <w:rsid w:val="00845FA9"/>
    <w:rsid w:val="00847A6F"/>
    <w:rsid w:val="008603E9"/>
    <w:rsid w:val="00895BC2"/>
    <w:rsid w:val="008A4FF9"/>
    <w:rsid w:val="008A76E1"/>
    <w:rsid w:val="008B528D"/>
    <w:rsid w:val="008D2296"/>
    <w:rsid w:val="008D26BF"/>
    <w:rsid w:val="008E2DD9"/>
    <w:rsid w:val="008E789B"/>
    <w:rsid w:val="00902241"/>
    <w:rsid w:val="009153BB"/>
    <w:rsid w:val="00927F01"/>
    <w:rsid w:val="00934964"/>
    <w:rsid w:val="009449D5"/>
    <w:rsid w:val="00952A8B"/>
    <w:rsid w:val="00964EAD"/>
    <w:rsid w:val="00973D63"/>
    <w:rsid w:val="00995A0C"/>
    <w:rsid w:val="009C6C42"/>
    <w:rsid w:val="009C7F20"/>
    <w:rsid w:val="009D740D"/>
    <w:rsid w:val="009E1C0F"/>
    <w:rsid w:val="009E41F0"/>
    <w:rsid w:val="009F01CE"/>
    <w:rsid w:val="009F18AB"/>
    <w:rsid w:val="009F2016"/>
    <w:rsid w:val="00A06069"/>
    <w:rsid w:val="00A06FE9"/>
    <w:rsid w:val="00A23C32"/>
    <w:rsid w:val="00A53210"/>
    <w:rsid w:val="00A72771"/>
    <w:rsid w:val="00A73B94"/>
    <w:rsid w:val="00A9009C"/>
    <w:rsid w:val="00A90627"/>
    <w:rsid w:val="00A934D1"/>
    <w:rsid w:val="00AA7B84"/>
    <w:rsid w:val="00AB527C"/>
    <w:rsid w:val="00AF286E"/>
    <w:rsid w:val="00B11984"/>
    <w:rsid w:val="00B233B4"/>
    <w:rsid w:val="00B258C5"/>
    <w:rsid w:val="00B44682"/>
    <w:rsid w:val="00B82FF9"/>
    <w:rsid w:val="00BB23ED"/>
    <w:rsid w:val="00BB673C"/>
    <w:rsid w:val="00BF1634"/>
    <w:rsid w:val="00C41826"/>
    <w:rsid w:val="00C527E2"/>
    <w:rsid w:val="00C74A13"/>
    <w:rsid w:val="00C85F9E"/>
    <w:rsid w:val="00CB654B"/>
    <w:rsid w:val="00CD4F85"/>
    <w:rsid w:val="00CF4EC1"/>
    <w:rsid w:val="00CF64A4"/>
    <w:rsid w:val="00D13483"/>
    <w:rsid w:val="00D26247"/>
    <w:rsid w:val="00D46204"/>
    <w:rsid w:val="00D54FF5"/>
    <w:rsid w:val="00D72967"/>
    <w:rsid w:val="00D8168B"/>
    <w:rsid w:val="00D85326"/>
    <w:rsid w:val="00D85BBA"/>
    <w:rsid w:val="00DB5F93"/>
    <w:rsid w:val="00DF10DD"/>
    <w:rsid w:val="00DF4B5F"/>
    <w:rsid w:val="00DF7113"/>
    <w:rsid w:val="00E43496"/>
    <w:rsid w:val="00E57B3D"/>
    <w:rsid w:val="00E6131D"/>
    <w:rsid w:val="00E7594D"/>
    <w:rsid w:val="00E966A7"/>
    <w:rsid w:val="00EC5CFC"/>
    <w:rsid w:val="00EF4E73"/>
    <w:rsid w:val="00F21A02"/>
    <w:rsid w:val="00F345FA"/>
    <w:rsid w:val="00F364FC"/>
    <w:rsid w:val="00F36D97"/>
    <w:rsid w:val="00F439FE"/>
    <w:rsid w:val="00F4449F"/>
    <w:rsid w:val="00F468A2"/>
    <w:rsid w:val="00F54B1C"/>
    <w:rsid w:val="00F55F88"/>
    <w:rsid w:val="00F5744D"/>
    <w:rsid w:val="00F66206"/>
    <w:rsid w:val="00F86933"/>
    <w:rsid w:val="00F92CB8"/>
    <w:rsid w:val="00FC403B"/>
    <w:rsid w:val="00FC6571"/>
    <w:rsid w:val="00FD4451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B9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8D26BF"/>
    <w:rPr>
      <w:rFonts w:ascii="Avenir Next LT Pro" w:hAnsi="Avenir Next LT Pro"/>
    </w:rPr>
  </w:style>
  <w:style w:type="paragraph" w:styleId="Heading1">
    <w:name w:val="heading 1"/>
    <w:basedOn w:val="Normal"/>
    <w:next w:val="Normal"/>
    <w:link w:val="Heading1Char"/>
    <w:semiHidden/>
    <w:qFormat/>
    <w:rsid w:val="004F2BD2"/>
    <w:pPr>
      <w:keepNext/>
      <w:keepLines/>
      <w:spacing w:after="240"/>
      <w:outlineLvl w:val="0"/>
    </w:pPr>
    <w:rPr>
      <w:rFonts w:eastAsiaTheme="majorEastAsia" w:cstheme="majorBidi"/>
      <w:b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6626AF"/>
    <w:pPr>
      <w:keepNext/>
      <w:keepLines/>
      <w:outlineLvl w:val="1"/>
    </w:pPr>
    <w:rPr>
      <w:rFonts w:ascii="The Hand Black" w:eastAsiaTheme="majorEastAsia" w:hAnsi="The Hand Black" w:cstheme="majorBidi"/>
      <w:b/>
      <w:sz w:val="68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qFormat/>
    <w:rsid w:val="006626AF"/>
    <w:pPr>
      <w:keepNext/>
      <w:keepLines/>
      <w:outlineLvl w:val="2"/>
    </w:pPr>
    <w:rPr>
      <w:rFonts w:eastAsiaTheme="majorEastAsia" w:cs="Times New Roman (Headings CS)"/>
      <w:spacing w:val="30"/>
      <w:sz w:val="34"/>
    </w:rPr>
  </w:style>
  <w:style w:type="paragraph" w:styleId="Heading4">
    <w:name w:val="heading 4"/>
    <w:basedOn w:val="Normal"/>
    <w:next w:val="Normal"/>
    <w:link w:val="Heading4Char"/>
    <w:uiPriority w:val="3"/>
    <w:semiHidden/>
    <w:rsid w:val="00D8168B"/>
    <w:pPr>
      <w:keepNext/>
      <w:keepLines/>
      <w:jc w:val="center"/>
      <w:outlineLvl w:val="3"/>
    </w:pPr>
    <w:rPr>
      <w:rFonts w:asciiTheme="majorHAnsi" w:eastAsiaTheme="majorEastAsia" w:hAnsiTheme="majorHAnsi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5"/>
    <w:qFormat/>
    <w:rsid w:val="006D1C2D"/>
    <w:rPr>
      <w:sz w:val="10"/>
    </w:rPr>
  </w:style>
  <w:style w:type="paragraph" w:styleId="BalloonText">
    <w:name w:val="Balloon Text"/>
    <w:basedOn w:val="Normal"/>
    <w:link w:val="BalloonTextChar"/>
    <w:uiPriority w:val="99"/>
    <w:semiHidden/>
    <w:rsid w:val="006D1C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8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semiHidden/>
    <w:rsid w:val="008D26BF"/>
    <w:rPr>
      <w:rFonts w:ascii="Avenir Next LT Pro" w:eastAsiaTheme="majorEastAsia" w:hAnsi="Avenir Next LT Pro" w:cstheme="majorBidi"/>
      <w:b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D26BF"/>
    <w:rPr>
      <w:rFonts w:ascii="The Hand Black" w:eastAsiaTheme="majorEastAsia" w:hAnsi="The Hand Black" w:cstheme="majorBidi"/>
      <w:b/>
      <w:sz w:val="6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8D26BF"/>
    <w:rPr>
      <w:rFonts w:ascii="Avenir Next LT Pro" w:eastAsiaTheme="majorEastAsia" w:hAnsi="Avenir Next LT Pro" w:cs="Times New Roman (Headings CS)"/>
      <w:spacing w:val="30"/>
      <w:sz w:val="3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8D26BF"/>
    <w:rPr>
      <w:rFonts w:asciiTheme="majorHAnsi" w:eastAsiaTheme="majorEastAsia" w:hAnsiTheme="majorHAnsi" w:cstheme="majorBidi"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8168B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6C1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995"/>
  </w:style>
  <w:style w:type="paragraph" w:styleId="Footer">
    <w:name w:val="footer"/>
    <w:basedOn w:val="Normal"/>
    <w:link w:val="FooterChar"/>
    <w:uiPriority w:val="99"/>
    <w:semiHidden/>
    <w:rsid w:val="006C1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995"/>
  </w:style>
  <w:style w:type="paragraph" w:customStyle="1" w:styleId="TearOffNameDark">
    <w:name w:val="Tear Off Name Dark"/>
    <w:basedOn w:val="Normal"/>
    <w:uiPriority w:val="4"/>
    <w:qFormat/>
    <w:rsid w:val="004F2BD2"/>
    <w:pPr>
      <w:jc w:val="center"/>
    </w:pPr>
    <w:rPr>
      <w:rFonts w:ascii="Avenir Next LT Pro Light" w:hAnsi="Avenir Next LT Pro Light"/>
      <w:b/>
      <w:bCs/>
      <w:caps/>
      <w:color w:val="0C7B93" w:themeColor="accent2"/>
    </w:rPr>
  </w:style>
  <w:style w:type="paragraph" w:styleId="ListParagraph">
    <w:name w:val="List Paragraph"/>
    <w:basedOn w:val="Normal"/>
    <w:uiPriority w:val="34"/>
    <w:semiHidden/>
    <w:rsid w:val="0017020E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Secondarytext">
    <w:name w:val="Secondary text"/>
    <w:basedOn w:val="Normal"/>
    <w:link w:val="SecondarytextChar"/>
    <w:uiPriority w:val="4"/>
    <w:semiHidden/>
    <w:rsid w:val="006411A7"/>
    <w:rPr>
      <w:color w:val="404040" w:themeColor="text1" w:themeTint="BF"/>
      <w:sz w:val="36"/>
      <w:szCs w:val="36"/>
    </w:rPr>
  </w:style>
  <w:style w:type="paragraph" w:customStyle="1" w:styleId="Tearoffinfo">
    <w:name w:val="Tear off info"/>
    <w:basedOn w:val="Heading4"/>
    <w:link w:val="TearoffinfoChar"/>
    <w:uiPriority w:val="4"/>
    <w:qFormat/>
    <w:rsid w:val="00D46204"/>
    <w:rPr>
      <w:rFonts w:ascii="Avenir Next LT Pro Light" w:hAnsi="Avenir Next LT Pro Light"/>
      <w:iCs w:val="0"/>
    </w:rPr>
  </w:style>
  <w:style w:type="character" w:customStyle="1" w:styleId="SecondarytextChar">
    <w:name w:val="Secondary text Char"/>
    <w:basedOn w:val="DefaultParagraphFont"/>
    <w:link w:val="Secondarytext"/>
    <w:uiPriority w:val="4"/>
    <w:semiHidden/>
    <w:rsid w:val="008D26BF"/>
    <w:rPr>
      <w:rFonts w:ascii="Avenir Next LT Pro" w:hAnsi="Avenir Next LT Pro"/>
      <w:color w:val="404040" w:themeColor="text1" w:themeTint="BF"/>
      <w:sz w:val="36"/>
      <w:szCs w:val="36"/>
    </w:rPr>
  </w:style>
  <w:style w:type="paragraph" w:customStyle="1" w:styleId="TitleDarkBlue">
    <w:name w:val="Title Dark Blue"/>
    <w:basedOn w:val="Heading1"/>
    <w:link w:val="TitleDarkBlueChar"/>
    <w:uiPriority w:val="4"/>
    <w:semiHidden/>
    <w:qFormat/>
    <w:rsid w:val="00C85F9E"/>
    <w:pPr>
      <w:jc w:val="center"/>
    </w:pPr>
    <w:rPr>
      <w:color w:val="27496D" w:themeColor="accent3"/>
      <w:sz w:val="76"/>
    </w:rPr>
  </w:style>
  <w:style w:type="character" w:customStyle="1" w:styleId="TearoffinfoChar">
    <w:name w:val="Tear off info Char"/>
    <w:basedOn w:val="Heading4Char"/>
    <w:link w:val="Tearoffinfo"/>
    <w:uiPriority w:val="4"/>
    <w:rsid w:val="00D46204"/>
    <w:rPr>
      <w:rFonts w:ascii="Avenir Next LT Pro Light" w:eastAsiaTheme="majorEastAsia" w:hAnsi="Avenir Next LT Pro Light" w:cstheme="majorBidi"/>
      <w:iCs w:val="0"/>
      <w:color w:val="000000" w:themeColor="text1"/>
    </w:rPr>
  </w:style>
  <w:style w:type="paragraph" w:customStyle="1" w:styleId="SecondaryTextCentred">
    <w:name w:val="Secondary Text Centred"/>
    <w:basedOn w:val="Secondarytext"/>
    <w:link w:val="SecondaryTextCentredChar"/>
    <w:uiPriority w:val="4"/>
    <w:semiHidden/>
    <w:qFormat/>
    <w:rsid w:val="00CF4EC1"/>
    <w:pPr>
      <w:jc w:val="center"/>
    </w:pPr>
  </w:style>
  <w:style w:type="character" w:customStyle="1" w:styleId="TitleDarkBlueChar">
    <w:name w:val="Title Dark Blue Char"/>
    <w:basedOn w:val="Heading1Char"/>
    <w:link w:val="TitleDarkBlue"/>
    <w:uiPriority w:val="4"/>
    <w:semiHidden/>
    <w:rsid w:val="008D26BF"/>
    <w:rPr>
      <w:rFonts w:ascii="Avenir Next LT Pro" w:eastAsiaTheme="majorEastAsia" w:hAnsi="Avenir Next LT Pro" w:cstheme="majorBidi"/>
      <w:b/>
      <w:color w:val="27496D" w:themeColor="accent3"/>
      <w:sz w:val="76"/>
      <w:szCs w:val="32"/>
    </w:rPr>
  </w:style>
  <w:style w:type="paragraph" w:customStyle="1" w:styleId="Heading3Centred">
    <w:name w:val="Heading 3 Centred"/>
    <w:basedOn w:val="Heading3"/>
    <w:uiPriority w:val="4"/>
    <w:semiHidden/>
    <w:rsid w:val="00CF4EC1"/>
    <w:pPr>
      <w:jc w:val="center"/>
    </w:pPr>
    <w:rPr>
      <w:bCs/>
      <w:color w:val="404040" w:themeColor="text1" w:themeTint="BF"/>
      <w:szCs w:val="48"/>
    </w:rPr>
  </w:style>
  <w:style w:type="character" w:customStyle="1" w:styleId="SecondaryTextCentredChar">
    <w:name w:val="Secondary Text Centred Char"/>
    <w:basedOn w:val="SecondarytextChar"/>
    <w:link w:val="SecondaryTextCentred"/>
    <w:uiPriority w:val="4"/>
    <w:semiHidden/>
    <w:rsid w:val="008D26BF"/>
    <w:rPr>
      <w:rFonts w:ascii="Avenir Next LT Pro" w:hAnsi="Avenir Next LT Pro"/>
      <w:color w:val="404040" w:themeColor="text1" w:themeTint="BF"/>
      <w:sz w:val="36"/>
      <w:szCs w:val="36"/>
    </w:rPr>
  </w:style>
  <w:style w:type="paragraph" w:customStyle="1" w:styleId="TitleSlab">
    <w:name w:val="Title Slab"/>
    <w:uiPriority w:val="4"/>
    <w:semiHidden/>
    <w:qFormat/>
    <w:rsid w:val="00EC5CFC"/>
    <w:pPr>
      <w:jc w:val="center"/>
    </w:pPr>
    <w:rPr>
      <w:rFonts w:ascii="Rockwell" w:eastAsiaTheme="majorEastAsia" w:hAnsi="Rockwell" w:cstheme="majorBidi"/>
      <w:b/>
      <w:color w:val="00A8CC" w:themeColor="accent1"/>
      <w:sz w:val="76"/>
      <w:szCs w:val="32"/>
    </w:rPr>
  </w:style>
  <w:style w:type="paragraph" w:customStyle="1" w:styleId="Option1Title">
    <w:name w:val="Option 1 Title"/>
    <w:basedOn w:val="Normal"/>
    <w:next w:val="Normal"/>
    <w:uiPriority w:val="4"/>
    <w:qFormat/>
    <w:rsid w:val="001A5421"/>
    <w:pPr>
      <w:spacing w:before="360"/>
    </w:pPr>
    <w:rPr>
      <w:rFonts w:asciiTheme="majorHAnsi" w:hAnsiTheme="majorHAnsi"/>
      <w:b/>
      <w:caps/>
      <w:color w:val="0C7B93" w:themeColor="accent2"/>
      <w:sz w:val="120"/>
    </w:rPr>
  </w:style>
  <w:style w:type="paragraph" w:customStyle="1" w:styleId="Option1Subtitle">
    <w:name w:val="Option 1 Subtitle"/>
    <w:basedOn w:val="Normal"/>
    <w:next w:val="Normal"/>
    <w:uiPriority w:val="4"/>
    <w:qFormat/>
    <w:rsid w:val="00BB23ED"/>
    <w:pPr>
      <w:spacing w:after="720"/>
    </w:pPr>
    <w:rPr>
      <w:rFonts w:asciiTheme="minorHAnsi" w:hAnsiTheme="minorHAnsi"/>
      <w:color w:val="595959" w:themeColor="text1" w:themeTint="A6"/>
      <w:sz w:val="84"/>
    </w:rPr>
  </w:style>
  <w:style w:type="paragraph" w:customStyle="1" w:styleId="Option1Heading">
    <w:name w:val="Option 1 Heading"/>
    <w:basedOn w:val="Normal"/>
    <w:next w:val="Normal"/>
    <w:uiPriority w:val="4"/>
    <w:qFormat/>
    <w:rsid w:val="00F92CB8"/>
    <w:pPr>
      <w:spacing w:before="1800"/>
      <w:ind w:right="5760"/>
      <w:contextualSpacing/>
    </w:pPr>
    <w:rPr>
      <w:rFonts w:asciiTheme="majorHAnsi" w:hAnsiTheme="majorHAnsi"/>
      <w:color w:val="595959" w:themeColor="text1" w:themeTint="A6"/>
      <w:spacing w:val="30"/>
      <w:sz w:val="40"/>
    </w:rPr>
  </w:style>
  <w:style w:type="paragraph" w:customStyle="1" w:styleId="Option2Title">
    <w:name w:val="Option 2 Title"/>
    <w:basedOn w:val="Normal"/>
    <w:next w:val="Normal"/>
    <w:uiPriority w:val="4"/>
    <w:qFormat/>
    <w:rsid w:val="00674207"/>
    <w:pPr>
      <w:spacing w:before="360" w:after="1560"/>
      <w:ind w:left="144"/>
      <w:jc w:val="right"/>
    </w:pPr>
    <w:rPr>
      <w:rFonts w:asciiTheme="majorHAnsi" w:hAnsiTheme="majorHAnsi"/>
      <w:b/>
      <w:bCs/>
      <w:caps/>
      <w:color w:val="FFFFFF" w:themeColor="background1"/>
      <w:sz w:val="120"/>
      <w:szCs w:val="80"/>
    </w:rPr>
  </w:style>
  <w:style w:type="paragraph" w:customStyle="1" w:styleId="Option2Subtitle">
    <w:name w:val="Option 2 Subtitle"/>
    <w:basedOn w:val="Normal"/>
    <w:uiPriority w:val="4"/>
    <w:qFormat/>
    <w:rsid w:val="00F92CB8"/>
    <w:pPr>
      <w:spacing w:before="480" w:after="840"/>
      <w:jc w:val="right"/>
    </w:pPr>
    <w:rPr>
      <w:rFonts w:asciiTheme="minorHAnsi" w:hAnsiTheme="minorHAnsi"/>
      <w:color w:val="FFFFFF" w:themeColor="background1"/>
      <w:spacing w:val="30"/>
      <w:sz w:val="84"/>
    </w:rPr>
  </w:style>
  <w:style w:type="paragraph" w:customStyle="1" w:styleId="Option2Heading">
    <w:name w:val="Option 2 Heading"/>
    <w:basedOn w:val="Normal"/>
    <w:next w:val="Normal"/>
    <w:uiPriority w:val="4"/>
    <w:qFormat/>
    <w:rsid w:val="00F92CB8"/>
    <w:pPr>
      <w:spacing w:before="480"/>
      <w:contextualSpacing/>
      <w:jc w:val="right"/>
    </w:pPr>
    <w:rPr>
      <w:rFonts w:asciiTheme="majorHAnsi" w:hAnsiTheme="majorHAnsi"/>
      <w:color w:val="FFFFFF" w:themeColor="background1"/>
      <w:spacing w:val="30"/>
      <w:sz w:val="40"/>
    </w:rPr>
  </w:style>
  <w:style w:type="paragraph" w:customStyle="1" w:styleId="Option3Title">
    <w:name w:val="Option 3 Title"/>
    <w:basedOn w:val="Normal"/>
    <w:next w:val="Normal"/>
    <w:uiPriority w:val="4"/>
    <w:qFormat/>
    <w:rsid w:val="00F92CB8"/>
    <w:pPr>
      <w:spacing w:before="360" w:after="240"/>
      <w:ind w:left="-432" w:right="-432"/>
      <w:jc w:val="center"/>
    </w:pPr>
    <w:rPr>
      <w:rFonts w:asciiTheme="majorHAnsi" w:hAnsiTheme="majorHAnsi"/>
      <w:b/>
      <w:bCs/>
      <w:caps/>
      <w:color w:val="00A8CC" w:themeColor="accent1"/>
      <w:sz w:val="120"/>
      <w:szCs w:val="80"/>
    </w:rPr>
  </w:style>
  <w:style w:type="paragraph" w:customStyle="1" w:styleId="Option3Subtitle">
    <w:name w:val="Option 3 Subtitle"/>
    <w:basedOn w:val="Normal"/>
    <w:next w:val="Normal"/>
    <w:uiPriority w:val="4"/>
    <w:qFormat/>
    <w:rsid w:val="00F92CB8"/>
    <w:pPr>
      <w:spacing w:before="120"/>
      <w:jc w:val="center"/>
    </w:pPr>
    <w:rPr>
      <w:rFonts w:asciiTheme="minorHAnsi" w:hAnsiTheme="minorHAnsi"/>
      <w:color w:val="595959" w:themeColor="text1" w:themeTint="A6"/>
      <w:spacing w:val="30"/>
      <w:sz w:val="84"/>
    </w:rPr>
  </w:style>
  <w:style w:type="paragraph" w:customStyle="1" w:styleId="Option3Heading">
    <w:name w:val="Option 3 Heading"/>
    <w:basedOn w:val="Normal"/>
    <w:next w:val="Normal"/>
    <w:uiPriority w:val="4"/>
    <w:qFormat/>
    <w:rsid w:val="00F92CB8"/>
    <w:pPr>
      <w:spacing w:before="600"/>
      <w:contextualSpacing/>
      <w:jc w:val="center"/>
    </w:pPr>
    <w:rPr>
      <w:rFonts w:asciiTheme="majorHAnsi" w:hAnsiTheme="majorHAnsi"/>
      <w:color w:val="595959" w:themeColor="text1" w:themeTint="A6"/>
      <w:spacing w:val="30"/>
      <w:sz w:val="40"/>
    </w:rPr>
  </w:style>
  <w:style w:type="paragraph" w:customStyle="1" w:styleId="TearOffNameLight">
    <w:name w:val="Tear Off Name Light"/>
    <w:basedOn w:val="TearOffNameDark"/>
    <w:uiPriority w:val="4"/>
    <w:qFormat/>
    <w:rsid w:val="008D26BF"/>
    <w:rPr>
      <w:color w:val="00A8CC" w:themeColor="accent1"/>
    </w:rPr>
  </w:style>
  <w:style w:type="paragraph" w:customStyle="1" w:styleId="Option1Email">
    <w:name w:val="Option 1 Email"/>
    <w:basedOn w:val="Normal"/>
    <w:uiPriority w:val="4"/>
    <w:qFormat/>
    <w:rsid w:val="00F92CB8"/>
    <w:pPr>
      <w:ind w:right="3510"/>
    </w:pPr>
    <w:rPr>
      <w:color w:val="0C7B93" w:themeColor="accent2"/>
      <w:spacing w:val="30"/>
      <w:sz w:val="40"/>
    </w:rPr>
  </w:style>
  <w:style w:type="paragraph" w:customStyle="1" w:styleId="PhoneNumber">
    <w:name w:val="Phone Number"/>
    <w:basedOn w:val="Option1Heading"/>
    <w:next w:val="Normal"/>
    <w:uiPriority w:val="4"/>
    <w:qFormat/>
    <w:rsid w:val="00F92CB8"/>
    <w:pPr>
      <w:spacing w:before="0"/>
      <w:ind w:right="3888"/>
    </w:pPr>
  </w:style>
  <w:style w:type="paragraph" w:customStyle="1" w:styleId="Option2Email">
    <w:name w:val="Option 2 Email"/>
    <w:basedOn w:val="Normal"/>
    <w:next w:val="Normal"/>
    <w:uiPriority w:val="4"/>
    <w:qFormat/>
    <w:rsid w:val="00F92CB8"/>
    <w:pPr>
      <w:jc w:val="right"/>
    </w:pPr>
    <w:rPr>
      <w:color w:val="FFFFFF" w:themeColor="background1"/>
      <w:spacing w:val="30"/>
      <w:sz w:val="40"/>
    </w:rPr>
  </w:style>
  <w:style w:type="paragraph" w:customStyle="1" w:styleId="PhoneNumber2">
    <w:name w:val="Phone Number 2"/>
    <w:basedOn w:val="Normal"/>
    <w:uiPriority w:val="4"/>
    <w:qFormat/>
    <w:rsid w:val="00F92CB8"/>
    <w:pPr>
      <w:jc w:val="right"/>
    </w:pPr>
    <w:rPr>
      <w:color w:val="FFFFFF" w:themeColor="background1"/>
      <w:spacing w:val="30"/>
      <w:sz w:val="40"/>
    </w:rPr>
  </w:style>
  <w:style w:type="paragraph" w:customStyle="1" w:styleId="Option3Email">
    <w:name w:val="Option 3 Email"/>
    <w:basedOn w:val="Normal"/>
    <w:next w:val="Normal"/>
    <w:uiPriority w:val="4"/>
    <w:qFormat/>
    <w:rsid w:val="00F92CB8"/>
    <w:pPr>
      <w:jc w:val="center"/>
    </w:pPr>
    <w:rPr>
      <w:color w:val="00A8CC" w:themeColor="accent1"/>
      <w:spacing w:val="30"/>
      <w:sz w:val="40"/>
    </w:rPr>
  </w:style>
  <w:style w:type="paragraph" w:customStyle="1" w:styleId="PhoneNumber3">
    <w:name w:val="Phone Number 3"/>
    <w:basedOn w:val="Normal"/>
    <w:uiPriority w:val="4"/>
    <w:qFormat/>
    <w:rsid w:val="00F92CB8"/>
    <w:pPr>
      <w:jc w:val="center"/>
    </w:pPr>
    <w:rPr>
      <w:color w:val="595959" w:themeColor="text1" w:themeTint="A6"/>
      <w:spacing w:val="30"/>
      <w:sz w:val="40"/>
    </w:rPr>
  </w:style>
  <w:style w:type="character" w:styleId="Hyperlink">
    <w:name w:val="Hyperlink"/>
    <w:basedOn w:val="DefaultParagraphFont"/>
    <w:uiPriority w:val="99"/>
    <w:semiHidden/>
    <w:rsid w:val="00B25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lickr.com/photos/cargocycling/536375766/" TargetMode="External"/><Relationship Id="rId18" Type="http://schemas.openxmlformats.org/officeDocument/2006/relationships/hyperlink" Target="https://creativecommons.org/licenses/by-nc/3.0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flickr.com/photos/cargocycling/536375766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creativecommons.org/licenses/by-nc/3.0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lickr.com/photos/cargocycling/53637576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\AppData\Roaming\Microsoft\Templates\Dog%20walker%20flyer.dotx" TargetMode="External"/></Relationships>
</file>

<file path=word/theme/theme1.xml><?xml version="1.0" encoding="utf-8"?>
<a:theme xmlns:a="http://schemas.openxmlformats.org/drawingml/2006/main" name="Dog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Avenir Next LT Pro"/>
        <a:ea typeface=""/>
        <a:cs typeface=""/>
      </a:majorFont>
      <a:minorFont>
        <a:latin typeface="The Hand 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g" id="{EE3F92BA-CFFA-B440-AE19-944019E151A3}" vid="{90796454-1D95-A547-93B6-9B44E3FEE2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82ef506-88f6-4de6-8d52-9b7190f82b71" xsi:nil="true"/>
    <lcf76f155ced4ddcb4097134ff3c332f xmlns="782ef506-88f6-4de6-8d52-9b7190f82b71">
      <Terms xmlns="http://schemas.microsoft.com/office/infopath/2007/PartnerControls"/>
    </lcf76f155ced4ddcb4097134ff3c332f>
    <TaxCatchAll xmlns="3def1f32-766a-4977-8327-d6ad4478cff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4CAC2BA00C146A8ADC568D167BEF6" ma:contentTypeVersion="17" ma:contentTypeDescription="Create a new document." ma:contentTypeScope="" ma:versionID="ac9510e23905231c6a6ba269f64527f7">
  <xsd:schema xmlns:xsd="http://www.w3.org/2001/XMLSchema" xmlns:xs="http://www.w3.org/2001/XMLSchema" xmlns:p="http://schemas.microsoft.com/office/2006/metadata/properties" xmlns:ns2="782ef506-88f6-4de6-8d52-9b7190f82b71" xmlns:ns3="3def1f32-766a-4977-8327-d6ad4478cffe" targetNamespace="http://schemas.microsoft.com/office/2006/metadata/properties" ma:root="true" ma:fieldsID="203a6a5c7601e589444e365b634bf1b5" ns2:_="" ns3:_="">
    <xsd:import namespace="782ef506-88f6-4de6-8d52-9b7190f82b71"/>
    <xsd:import namespace="3def1f32-766a-4977-8327-d6ad4478c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ef506-88f6-4de6-8d52-9b7190f82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a4be75-25a3-4867-8a5f-bd9db3f42b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f1f32-766a-4977-8327-d6ad4478c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7ac77e-5094-4f3e-8b04-264b4f225179}" ma:internalName="TaxCatchAll" ma:showField="CatchAllData" ma:web="3def1f32-766a-4977-8327-d6ad4478c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59D911-B834-4537-9EE7-6D59436B1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8F6F9-F5DC-4507-A7B9-C93D324F4671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782ef506-88f6-4de6-8d52-9b7190f82b71"/>
    <ds:schemaRef ds:uri="3def1f32-766a-4977-8327-d6ad4478cffe"/>
  </ds:schemaRefs>
</ds:datastoreItem>
</file>

<file path=customXml/itemProps4.xml><?xml version="1.0" encoding="utf-8"?>
<ds:datastoreItem xmlns:ds="http://schemas.openxmlformats.org/officeDocument/2006/customXml" ds:itemID="{28040F01-72C3-40C0-9662-E40FD2D0C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ef506-88f6-4de6-8d52-9b7190f82b71"/>
    <ds:schemaRef ds:uri="3def1f32-766a-4977-8327-d6ad4478c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 walker flyer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2023-09-05T06:47:00Z</dcterms:created>
  <dcterms:modified xsi:type="dcterms:W3CDTF">2023-09-05T11:01:00Z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0x0101007314CAC2BA00C146A8ADC568D167BEF6</vt:lpwstr>
  </property>
  <property fmtid="{D5CDD505-2E9C-101B-9397-08002B2CF9AE}" pid="3" name="MediaServiceImageTags">
    <vt:lpwstr/>
  </property>
</Properties>
</file>